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16" w:rsidRPr="00222316" w:rsidRDefault="00D33AA0" w:rsidP="0091798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-400050</wp:posOffset>
                </wp:positionV>
                <wp:extent cx="3641725" cy="299720"/>
                <wp:effectExtent l="7620" t="9525" r="825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99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16" w:rsidRPr="007D79F8" w:rsidRDefault="00222316" w:rsidP="002223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79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Prescription Medication Authorization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8.1pt;margin-top:-31.5pt;width:286.7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" fillcolor="black [3213]">
                <v:textbox>
                  <w:txbxContent>
                    <w:p w:rsidR="00222316" w:rsidRPr="007D79F8" w:rsidRDefault="00222316" w:rsidP="002223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79F8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Prescription Medication Authorization Form</w:t>
                      </w:r>
                    </w:p>
                  </w:txbxContent>
                </v:textbox>
              </v:shape>
            </w:pict>
          </mc:Fallback>
        </mc:AlternateContent>
      </w:r>
      <w:r w:rsidR="00222316" w:rsidRPr="00222316">
        <w:rPr>
          <w:rFonts w:ascii="Times New Roman" w:hAnsi="Times New Roman" w:cs="Times New Roman"/>
          <w:sz w:val="24"/>
          <w:szCs w:val="24"/>
        </w:rPr>
        <w:t>Chetek-Weyerhaeuser School District</w:t>
      </w:r>
    </w:p>
    <w:p w:rsidR="00A31AF5" w:rsidRPr="00222316" w:rsidRDefault="00222316" w:rsidP="00222316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222316">
        <w:rPr>
          <w:rFonts w:ascii="Times New Roman" w:hAnsi="Times New Roman" w:cs="Times New Roman"/>
          <w:sz w:val="16"/>
          <w:szCs w:val="16"/>
        </w:rPr>
        <w:t>Elementary Fax: (715)-9</w:t>
      </w:r>
      <w:r w:rsidR="0091798D">
        <w:rPr>
          <w:rFonts w:ascii="Times New Roman" w:hAnsi="Times New Roman" w:cs="Times New Roman"/>
          <w:sz w:val="16"/>
          <w:szCs w:val="16"/>
        </w:rPr>
        <w:t>24-2279 Middle School Fax: (715</w:t>
      </w:r>
      <w:r w:rsidRPr="00222316">
        <w:rPr>
          <w:rFonts w:ascii="Times New Roman" w:hAnsi="Times New Roman" w:cs="Times New Roman"/>
          <w:sz w:val="16"/>
          <w:szCs w:val="16"/>
        </w:rPr>
        <w:t>)-924-1794</w:t>
      </w:r>
      <w:r>
        <w:rPr>
          <w:rFonts w:ascii="Times New Roman" w:hAnsi="Times New Roman" w:cs="Times New Roman"/>
          <w:sz w:val="16"/>
          <w:szCs w:val="16"/>
        </w:rPr>
        <w:t xml:space="preserve"> High School Fax: (715) – 924-2921</w:t>
      </w:r>
    </w:p>
    <w:p w:rsidR="00A31AF5" w:rsidRDefault="00A31AF5" w:rsidP="00085CC8">
      <w:pPr>
        <w:spacing w:after="120"/>
        <w:rPr>
          <w:rFonts w:ascii="Times New Roman" w:hAnsi="Times New Roman" w:cs="Times New Roman"/>
          <w:u w:val="single"/>
        </w:rPr>
      </w:pPr>
      <w:r w:rsidRPr="00A31AF5">
        <w:rPr>
          <w:rFonts w:ascii="Times New Roman" w:hAnsi="Times New Roman" w:cs="Times New Roman"/>
        </w:rPr>
        <w:t xml:space="preserve">Student Name: </w:t>
      </w:r>
      <w:r w:rsidRPr="00A31AF5"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</w:rPr>
        <w:t xml:space="preserve"> Date of Birth: </w:t>
      </w:r>
      <w:r w:rsidRPr="00A31AF5"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  <w:u w:val="single"/>
        </w:rPr>
        <w:tab/>
      </w:r>
      <w:r w:rsidR="00C7787C">
        <w:rPr>
          <w:rFonts w:ascii="Times New Roman" w:hAnsi="Times New Roman" w:cs="Times New Roman"/>
          <w:u w:val="single"/>
        </w:rPr>
        <w:tab/>
      </w:r>
      <w:r w:rsidRPr="00A31AF5">
        <w:rPr>
          <w:rFonts w:ascii="Times New Roman" w:hAnsi="Times New Roman" w:cs="Times New Roman"/>
        </w:rPr>
        <w:t xml:space="preserve"> Grade/Teacher: </w:t>
      </w:r>
      <w:r w:rsidRPr="00A31AF5">
        <w:rPr>
          <w:rFonts w:ascii="Times New Roman" w:hAnsi="Times New Roman" w:cs="Times New Roman"/>
          <w:u w:val="single"/>
        </w:rPr>
        <w:tab/>
      </w:r>
    </w:p>
    <w:p w:rsidR="00C7787C" w:rsidRPr="0091798D" w:rsidRDefault="00C7787C" w:rsidP="00085CC8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School Ph</w:t>
      </w:r>
      <w:r w:rsidR="0091798D">
        <w:rPr>
          <w:rFonts w:ascii="Times New Roman" w:hAnsi="Times New Roman" w:cs="Times New Roman"/>
        </w:rPr>
        <w:t xml:space="preserve">one: </w:t>
      </w:r>
      <w:r w:rsidR="0091798D">
        <w:rPr>
          <w:rFonts w:ascii="Times New Roman" w:hAnsi="Times New Roman" w:cs="Times New Roman"/>
          <w:u w:val="single"/>
        </w:rPr>
        <w:tab/>
      </w:r>
      <w:r w:rsidR="0091798D">
        <w:rPr>
          <w:rFonts w:ascii="Times New Roman" w:hAnsi="Times New Roman" w:cs="Times New Roman"/>
          <w:u w:val="single"/>
        </w:rPr>
        <w:tab/>
      </w:r>
      <w:r w:rsidR="0091798D">
        <w:rPr>
          <w:rFonts w:ascii="Times New Roman" w:hAnsi="Times New Roman" w:cs="Times New Roman"/>
          <w:u w:val="single"/>
        </w:rPr>
        <w:tab/>
      </w:r>
      <w:r w:rsidR="0091798D">
        <w:rPr>
          <w:rFonts w:ascii="Times New Roman" w:hAnsi="Times New Roman" w:cs="Times New Roman"/>
          <w:u w:val="single"/>
        </w:rPr>
        <w:tab/>
      </w:r>
      <w:r w:rsidR="0091798D">
        <w:rPr>
          <w:rFonts w:ascii="Times New Roman" w:hAnsi="Times New Roman" w:cs="Times New Roman"/>
          <w:u w:val="single"/>
        </w:rPr>
        <w:tab/>
      </w:r>
      <w:r w:rsidR="0091798D">
        <w:rPr>
          <w:rFonts w:ascii="Times New Roman" w:hAnsi="Times New Roman" w:cs="Times New Roman"/>
          <w:u w:val="single"/>
        </w:rPr>
        <w:tab/>
      </w:r>
    </w:p>
    <w:p w:rsidR="00EB7A27" w:rsidRDefault="00A31AF5" w:rsidP="007D79F8">
      <w:pPr>
        <w:spacing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Parent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Daytime 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1798D" w:rsidRPr="0091798D" w:rsidRDefault="00A31AF5" w:rsidP="0091798D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7D79F8">
        <w:rPr>
          <w:rFonts w:ascii="Times New Roman" w:hAnsi="Times New Roman" w:cs="Times New Roman"/>
          <w:sz w:val="16"/>
          <w:szCs w:val="16"/>
        </w:rPr>
        <w:t>I</w:t>
      </w:r>
      <w:r w:rsidR="00C7787C" w:rsidRPr="007D79F8">
        <w:rPr>
          <w:rFonts w:ascii="Times New Roman" w:hAnsi="Times New Roman" w:cs="Times New Roman"/>
          <w:sz w:val="16"/>
          <w:szCs w:val="16"/>
        </w:rPr>
        <w:t>/W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e: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Pr="007D79F8">
        <w:rPr>
          <w:rFonts w:ascii="Times New Roman" w:hAnsi="Times New Roman" w:cs="Times New Roman"/>
          <w:sz w:val="16"/>
          <w:szCs w:val="16"/>
        </w:rPr>
        <w:t xml:space="preserve"> give consent for school personnel to administer the following medications</w:t>
      </w:r>
      <w:r w:rsidR="00C7787C" w:rsidRPr="007D79F8">
        <w:rPr>
          <w:rFonts w:ascii="Times New Roman" w:hAnsi="Times New Roman" w:cs="Times New Roman"/>
          <w:sz w:val="16"/>
          <w:szCs w:val="16"/>
        </w:rPr>
        <w:t xml:space="preserve"> according to the directions stated by the above named licensed prescriber/physician</w:t>
      </w:r>
      <w:r w:rsidRPr="007D79F8">
        <w:rPr>
          <w:rFonts w:ascii="Times New Roman" w:hAnsi="Times New Roman" w:cs="Times New Roman"/>
          <w:sz w:val="16"/>
          <w:szCs w:val="16"/>
        </w:rPr>
        <w:t xml:space="preserve">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="008F039B" w:rsidRPr="007D79F8">
        <w:rPr>
          <w:rFonts w:ascii="Times New Roman" w:hAnsi="Times New Roman" w:cs="Times New Roman"/>
          <w:sz w:val="16"/>
          <w:szCs w:val="16"/>
        </w:rPr>
        <w:t>consent to</w:t>
      </w:r>
      <w:r w:rsidR="00C7787C" w:rsidRPr="007D79F8">
        <w:rPr>
          <w:rFonts w:ascii="Times New Roman" w:hAnsi="Times New Roman" w:cs="Times New Roman"/>
          <w:sz w:val="16"/>
          <w:szCs w:val="16"/>
        </w:rPr>
        <w:t xml:space="preserve"> the free exchange of information regarding this medication between the licensed prescriber/p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hysician and school personnel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Pr="007D79F8">
        <w:rPr>
          <w:rFonts w:ascii="Times New Roman" w:hAnsi="Times New Roman" w:cs="Times New Roman"/>
          <w:sz w:val="16"/>
          <w:szCs w:val="16"/>
        </w:rPr>
        <w:t>agree to notify the school in writing of any changes or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 termination of this request.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Pr="007D79F8">
        <w:rPr>
          <w:rFonts w:ascii="Times New Roman" w:hAnsi="Times New Roman" w:cs="Times New Roman"/>
          <w:sz w:val="16"/>
          <w:szCs w:val="16"/>
        </w:rPr>
        <w:t xml:space="preserve"> understand that the medication must be delivered to the school in the original over-the-counter or prescrip</w:t>
      </w:r>
      <w:r w:rsidR="00EB7A27" w:rsidRPr="007D79F8">
        <w:rPr>
          <w:rFonts w:ascii="Times New Roman" w:hAnsi="Times New Roman" w:cs="Times New Roman"/>
          <w:sz w:val="16"/>
          <w:szCs w:val="16"/>
        </w:rPr>
        <w:t>tion package detailing instructions for medicati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on administration including </w:t>
      </w:r>
      <w:r w:rsidR="00EB7A27" w:rsidRPr="007D79F8">
        <w:rPr>
          <w:rFonts w:ascii="Times New Roman" w:hAnsi="Times New Roman" w:cs="Times New Roman"/>
          <w:sz w:val="16"/>
          <w:szCs w:val="16"/>
        </w:rPr>
        <w:t>student name, drug dosage, time</w:t>
      </w:r>
      <w:r w:rsidR="008F039B" w:rsidRPr="007D79F8">
        <w:rPr>
          <w:rFonts w:ascii="Times New Roman" w:hAnsi="Times New Roman" w:cs="Times New Roman"/>
          <w:sz w:val="16"/>
          <w:szCs w:val="16"/>
        </w:rPr>
        <w:t>/frequency</w:t>
      </w:r>
      <w:r w:rsidR="00EB7A27" w:rsidRPr="007D79F8">
        <w:rPr>
          <w:rFonts w:ascii="Times New Roman" w:hAnsi="Times New Roman" w:cs="Times New Roman"/>
          <w:sz w:val="16"/>
          <w:szCs w:val="16"/>
        </w:rPr>
        <w:t xml:space="preserve"> to be adm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inistered and physician name.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="00EB7A27" w:rsidRPr="007D79F8">
        <w:rPr>
          <w:rFonts w:ascii="Times New Roman" w:hAnsi="Times New Roman" w:cs="Times New Roman"/>
          <w:sz w:val="16"/>
          <w:szCs w:val="16"/>
        </w:rPr>
        <w:t>understand that any unused medication must be picked up at school by me</w:t>
      </w:r>
      <w:r w:rsidR="00C7787C" w:rsidRPr="007D79F8">
        <w:rPr>
          <w:rFonts w:ascii="Times New Roman" w:hAnsi="Times New Roman" w:cs="Times New Roman"/>
          <w:sz w:val="16"/>
          <w:szCs w:val="16"/>
        </w:rPr>
        <w:t>/us</w:t>
      </w:r>
      <w:r w:rsidR="00EB7A27" w:rsidRPr="007D79F8">
        <w:rPr>
          <w:rFonts w:ascii="Times New Roman" w:hAnsi="Times New Roman" w:cs="Times New Roman"/>
          <w:sz w:val="16"/>
          <w:szCs w:val="16"/>
        </w:rPr>
        <w:t xml:space="preserve"> in the school office.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="008F039B" w:rsidRPr="007D79F8">
        <w:rPr>
          <w:rFonts w:ascii="Times New Roman" w:hAnsi="Times New Roman" w:cs="Times New Roman"/>
          <w:sz w:val="16"/>
          <w:szCs w:val="16"/>
        </w:rPr>
        <w:t>understand a</w:t>
      </w:r>
      <w:r w:rsidR="00EB7A27" w:rsidRPr="007D79F8">
        <w:rPr>
          <w:rFonts w:ascii="Times New Roman" w:hAnsi="Times New Roman" w:cs="Times New Roman"/>
          <w:sz w:val="16"/>
          <w:szCs w:val="16"/>
        </w:rPr>
        <w:t xml:space="preserve">ny medication not picked up by the last day of school will be disposed of by school personnel.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="00C7787C" w:rsidRPr="007D79F8">
        <w:rPr>
          <w:rFonts w:ascii="Times New Roman" w:hAnsi="Times New Roman" w:cs="Times New Roman"/>
          <w:sz w:val="16"/>
          <w:szCs w:val="16"/>
        </w:rPr>
        <w:t xml:space="preserve"> agree to hold school personnel harmless in any and all claims arising from the administration of this medication at school or school rel</w:t>
      </w:r>
      <w:r w:rsidR="008F039B" w:rsidRPr="007D79F8">
        <w:rPr>
          <w:rFonts w:ascii="Times New Roman" w:hAnsi="Times New Roman" w:cs="Times New Roman"/>
          <w:sz w:val="16"/>
          <w:szCs w:val="16"/>
        </w:rPr>
        <w:t xml:space="preserve">ated event.  </w:t>
      </w:r>
      <w:r w:rsidR="008F039B" w:rsidRPr="007D79F8">
        <w:rPr>
          <w:rFonts w:ascii="Calibri" w:hAnsi="Calibri" w:cs="Times New Roman"/>
          <w:sz w:val="16"/>
          <w:szCs w:val="16"/>
        </w:rPr>
        <w:t>•</w:t>
      </w:r>
      <w:r w:rsidR="00C7787C" w:rsidRPr="007D79F8">
        <w:rPr>
          <w:rFonts w:ascii="Times New Roman" w:hAnsi="Times New Roman" w:cs="Times New Roman"/>
          <w:sz w:val="16"/>
          <w:szCs w:val="16"/>
        </w:rPr>
        <w:t>understand that this medication order is in effect for the current school year on</w:t>
      </w:r>
      <w:r w:rsidR="00D1441C" w:rsidRPr="007D79F8">
        <w:rPr>
          <w:rFonts w:ascii="Times New Roman" w:hAnsi="Times New Roman" w:cs="Times New Roman"/>
          <w:sz w:val="16"/>
          <w:szCs w:val="16"/>
        </w:rPr>
        <w:t>ly.</w:t>
      </w:r>
    </w:p>
    <w:p w:rsidR="00D1441C" w:rsidRDefault="00D1441C" w:rsidP="0091798D">
      <w:pPr>
        <w:spacing w:after="0"/>
        <w:rPr>
          <w:rFonts w:ascii="Times New Roman" w:hAnsi="Times New Roman" w:cs="Times New Roman"/>
          <w:u w:val="single"/>
        </w:rPr>
      </w:pPr>
      <w:r w:rsidRPr="00D1441C">
        <w:rPr>
          <w:rFonts w:ascii="Times New Roman" w:hAnsi="Times New Roman" w:cs="Times New Roman"/>
        </w:rPr>
        <w:t xml:space="preserve">Parent/Guardian Signature: </w:t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</w:rPr>
        <w:t xml:space="preserve">Date: </w:t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  <w:r w:rsidRPr="00D1441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8"/>
        <w:gridCol w:w="810"/>
        <w:gridCol w:w="1440"/>
        <w:gridCol w:w="1866"/>
        <w:gridCol w:w="1596"/>
        <w:gridCol w:w="1938"/>
      </w:tblGrid>
      <w:tr w:rsidR="00D1441C" w:rsidRPr="00D1441C" w:rsidTr="007D79F8">
        <w:tc>
          <w:tcPr>
            <w:tcW w:w="7980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D1441C" w:rsidRPr="007D79F8" w:rsidRDefault="00D1441C" w:rsidP="00D1441C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79F8">
              <w:rPr>
                <w:rFonts w:ascii="Times New Roman" w:hAnsi="Times New Roman" w:cs="Times New Roman"/>
                <w:color w:val="FFFFFF" w:themeColor="background1"/>
              </w:rPr>
              <w:t>DAILY MEDICATIONS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D1441C" w:rsidRPr="007D79F8" w:rsidRDefault="008C105A" w:rsidP="008C10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79F8">
              <w:rPr>
                <w:rFonts w:ascii="Times New Roman" w:hAnsi="Times New Roman" w:cs="Times New Roman"/>
                <w:sz w:val="16"/>
                <w:szCs w:val="16"/>
              </w:rPr>
              <w:t>Direct contact with the physician shall be made for the following reasons:</w:t>
            </w:r>
          </w:p>
        </w:tc>
      </w:tr>
      <w:tr w:rsidR="00D1441C" w:rsidRPr="00D1441C" w:rsidTr="008C105A">
        <w:tc>
          <w:tcPr>
            <w:tcW w:w="2268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Medicine Name</w:t>
            </w:r>
          </w:p>
        </w:tc>
        <w:tc>
          <w:tcPr>
            <w:tcW w:w="810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1440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1866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Frequency/Time</w:t>
            </w:r>
          </w:p>
        </w:tc>
        <w:tc>
          <w:tcPr>
            <w:tcW w:w="1596" w:type="dxa"/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  <w:r w:rsidRPr="007D79F8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D1441C" w:rsidRPr="007D79F8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8C105A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D1441C" w:rsidRP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8C105A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41C" w:rsidRPr="00D1441C" w:rsidTr="008C105A">
        <w:tc>
          <w:tcPr>
            <w:tcW w:w="226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From: </w:t>
            </w:r>
          </w:p>
          <w:p w:rsidR="00D1441C" w:rsidRDefault="00D1441C" w:rsidP="00D1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D1441C" w:rsidRPr="00D1441C" w:rsidRDefault="00D1441C" w:rsidP="00D144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41C" w:rsidRDefault="00D1441C" w:rsidP="00085CC8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8"/>
        <w:gridCol w:w="810"/>
        <w:gridCol w:w="1440"/>
        <w:gridCol w:w="1866"/>
        <w:gridCol w:w="1596"/>
        <w:gridCol w:w="1938"/>
      </w:tblGrid>
      <w:tr w:rsidR="000931DB" w:rsidRPr="00D1441C" w:rsidTr="007A26DA">
        <w:tc>
          <w:tcPr>
            <w:tcW w:w="7980" w:type="dxa"/>
            <w:gridSpan w:val="5"/>
            <w:tcBorders>
              <w:right w:val="single" w:sz="4" w:space="0" w:color="auto"/>
            </w:tcBorders>
            <w:shd w:val="clear" w:color="auto" w:fill="000000" w:themeFill="text1"/>
          </w:tcPr>
          <w:p w:rsidR="000931DB" w:rsidRPr="007A26DA" w:rsidRDefault="000931DB" w:rsidP="000931D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A26DA">
              <w:rPr>
                <w:rFonts w:ascii="Times New Roman" w:hAnsi="Times New Roman" w:cs="Times New Roman"/>
                <w:color w:val="FFFFFF" w:themeColor="background1"/>
              </w:rPr>
              <w:t>PRN (as needed) MEDICATIONS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0931DB" w:rsidRPr="000931DB" w:rsidRDefault="000931DB" w:rsidP="000931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Condition under which medication should be given</w:t>
            </w:r>
            <w:r w:rsidR="008C105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0931DB" w:rsidRPr="00D1441C" w:rsidTr="00085CC8">
        <w:tc>
          <w:tcPr>
            <w:tcW w:w="226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Medicine</w:t>
            </w:r>
            <w:r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81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144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186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Frequency</w:t>
            </w:r>
            <w:r>
              <w:rPr>
                <w:rFonts w:ascii="Times New Roman" w:hAnsi="Times New Roman" w:cs="Times New Roman"/>
              </w:rPr>
              <w:t>/Time</w:t>
            </w:r>
          </w:p>
        </w:tc>
        <w:tc>
          <w:tcPr>
            <w:tcW w:w="159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  <w:r w:rsidRPr="00D1441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DB" w:rsidRPr="00D1441C" w:rsidTr="00085CC8">
        <w:tc>
          <w:tcPr>
            <w:tcW w:w="226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0931DB" w:rsidRPr="00D1441C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DB" w:rsidRPr="00D1441C" w:rsidTr="00085CC8">
        <w:tc>
          <w:tcPr>
            <w:tcW w:w="226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From:</w:t>
            </w:r>
          </w:p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1DB" w:rsidRPr="00D1441C" w:rsidTr="00085CC8">
        <w:tc>
          <w:tcPr>
            <w:tcW w:w="226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From: </w:t>
            </w:r>
          </w:p>
          <w:p w:rsidR="000931DB" w:rsidRDefault="000931DB" w:rsidP="000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938" w:type="dxa"/>
          </w:tcPr>
          <w:p w:rsidR="000931DB" w:rsidRPr="00D1441C" w:rsidRDefault="000931DB" w:rsidP="000931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CC8" w:rsidRDefault="008C105A" w:rsidP="00D156EA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According to school policy, no </w:t>
      </w:r>
      <w:r w:rsidR="008F039B">
        <w:rPr>
          <w:rFonts w:ascii="Times New Roman" w:hAnsi="Times New Roman" w:cs="Times New Roman"/>
          <w:sz w:val="16"/>
          <w:szCs w:val="16"/>
        </w:rPr>
        <w:t xml:space="preserve">prescription </w:t>
      </w:r>
      <w:r>
        <w:rPr>
          <w:rFonts w:ascii="Times New Roman" w:hAnsi="Times New Roman" w:cs="Times New Roman"/>
          <w:sz w:val="16"/>
          <w:szCs w:val="16"/>
        </w:rPr>
        <w:t>medication will be administered to a student without written medication orders from parent and physician.  These orders must include the name of the drug, dosage, frequency/time to be administered, length of time medication is to be administe</w:t>
      </w:r>
      <w:r w:rsidR="00D156EA">
        <w:rPr>
          <w:rFonts w:ascii="Times New Roman" w:hAnsi="Times New Roman" w:cs="Times New Roman"/>
          <w:sz w:val="16"/>
          <w:szCs w:val="16"/>
        </w:rPr>
        <w:t>red, reas</w:t>
      </w:r>
      <w:r>
        <w:rPr>
          <w:rFonts w:ascii="Times New Roman" w:hAnsi="Times New Roman" w:cs="Times New Roman"/>
          <w:sz w:val="16"/>
          <w:szCs w:val="16"/>
        </w:rPr>
        <w:t>on medication is prescribed and conditions under which contact with th</w:t>
      </w:r>
      <w:r w:rsidR="00085CC8">
        <w:rPr>
          <w:rFonts w:ascii="Times New Roman" w:hAnsi="Times New Roman" w:cs="Times New Roman"/>
          <w:sz w:val="16"/>
          <w:szCs w:val="16"/>
        </w:rPr>
        <w:t xml:space="preserve">e physician should be made. </w:t>
      </w:r>
    </w:p>
    <w:p w:rsidR="00085CC8" w:rsidRDefault="00085CC8" w:rsidP="007D79F8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 am prescribing medication for the above named student who has a diagnosis of: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85CC8" w:rsidRDefault="00085CC8" w:rsidP="007D79F8">
      <w:pPr>
        <w:spacing w:before="120" w:after="1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Licensed Prescriber/Physician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D79F8" w:rsidRDefault="007D79F8" w:rsidP="007D79F8">
      <w:pPr>
        <w:spacing w:before="12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Prescriber/Physician</w:t>
      </w:r>
      <w:r w:rsidRPr="00EB7A27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D156EA" w:rsidRPr="007D79F8" w:rsidRDefault="00D33AA0" w:rsidP="007D79F8">
      <w:pPr>
        <w:spacing w:before="12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262255</wp:posOffset>
                </wp:positionV>
                <wp:extent cx="4524375" cy="257175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16" w:rsidRPr="00D156EA" w:rsidRDefault="00222316" w:rsidP="00D156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156EA">
                              <w:rPr>
                                <w:color w:val="FFFFFF" w:themeColor="background1"/>
                              </w:rPr>
                              <w:t>APPROVAL FOR STUDENT CARRYING AN INHALER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and/or </w:t>
                            </w:r>
                            <w:r w:rsidRPr="00642357">
                              <w:rPr>
                                <w:caps/>
                                <w:color w:val="FFFFFF" w:themeColor="background1"/>
                              </w:rPr>
                              <w:t>Epi-Pen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pt;margin-top:20.65pt;width:35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" fillcolor="black [3213]">
                <v:textbox>
                  <w:txbxContent>
                    <w:p w:rsidR="00222316" w:rsidRPr="00D156EA" w:rsidRDefault="00222316" w:rsidP="00D156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156EA">
                        <w:rPr>
                          <w:color w:val="FFFFFF" w:themeColor="background1"/>
                        </w:rPr>
                        <w:t>APPROVAL FOR STUDENT CARRYING AN INHALER</w:t>
                      </w:r>
                      <w:r>
                        <w:rPr>
                          <w:color w:val="FFFFFF" w:themeColor="background1"/>
                        </w:rPr>
                        <w:t xml:space="preserve"> and/or </w:t>
                      </w:r>
                      <w:r w:rsidRPr="00642357">
                        <w:rPr>
                          <w:caps/>
                          <w:color w:val="FFFFFF" w:themeColor="background1"/>
                        </w:rPr>
                        <w:t>Epi-Pen</w:t>
                      </w:r>
                    </w:p>
                  </w:txbxContent>
                </v:textbox>
              </v:shape>
            </w:pict>
          </mc:Fallback>
        </mc:AlternateContent>
      </w:r>
      <w:r w:rsidR="007D79F8">
        <w:rPr>
          <w:rFonts w:ascii="Times New Roman" w:hAnsi="Times New Roman" w:cs="Times New Roman"/>
        </w:rPr>
        <w:t>Office/Clinic Address</w:t>
      </w:r>
      <w:r w:rsidR="00085CC8">
        <w:rPr>
          <w:rFonts w:ascii="Times New Roman" w:hAnsi="Times New Roman" w:cs="Times New Roman"/>
        </w:rPr>
        <w:t xml:space="preserve">: </w:t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7D79F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</w:rPr>
        <w:t xml:space="preserve"> Fax: </w:t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  <w:r w:rsidR="00085CC8">
        <w:rPr>
          <w:rFonts w:ascii="Times New Roman" w:hAnsi="Times New Roman" w:cs="Times New Roman"/>
          <w:u w:val="single"/>
        </w:rPr>
        <w:tab/>
      </w:r>
    </w:p>
    <w:p w:rsidR="00A31AF5" w:rsidRPr="00D156EA" w:rsidRDefault="008F039B" w:rsidP="000931DB">
      <w:pPr>
        <w:spacing w:after="0"/>
        <w:rPr>
          <w:rFonts w:ascii="Times New Roman" w:hAnsi="Times New Roman" w:cs="Times New Roman"/>
        </w:rPr>
      </w:pPr>
      <w:r w:rsidRPr="00D156EA">
        <w:rPr>
          <w:rFonts w:ascii="Times New Roman" w:hAnsi="Times New Roman" w:cs="Times New Roman"/>
        </w:rPr>
        <w:t xml:space="preserve">This student has received instruction and has demonstrated competency in the use of a </w:t>
      </w:r>
      <w:r w:rsidRPr="00642357">
        <w:rPr>
          <w:rFonts w:ascii="Times New Roman" w:hAnsi="Times New Roman" w:cs="Times New Roman"/>
          <w:u w:val="single"/>
        </w:rPr>
        <w:t>metered dose inhale</w:t>
      </w:r>
      <w:r w:rsidR="00642357" w:rsidRPr="00642357">
        <w:rPr>
          <w:rFonts w:ascii="Times New Roman" w:hAnsi="Times New Roman" w:cs="Times New Roman"/>
          <w:u w:val="single"/>
        </w:rPr>
        <w:t>r</w:t>
      </w:r>
      <w:r w:rsidR="00642357">
        <w:rPr>
          <w:rFonts w:ascii="Times New Roman" w:hAnsi="Times New Roman" w:cs="Times New Roman"/>
        </w:rPr>
        <w:t>/</w:t>
      </w:r>
      <w:r w:rsidR="00642357" w:rsidRPr="00642357">
        <w:rPr>
          <w:rFonts w:ascii="Times New Roman" w:hAnsi="Times New Roman" w:cs="Times New Roman"/>
          <w:u w:val="single"/>
        </w:rPr>
        <w:t>Epi-Pen</w:t>
      </w:r>
      <w:r w:rsidR="00642357">
        <w:rPr>
          <w:rFonts w:ascii="Times New Roman" w:hAnsi="Times New Roman" w:cs="Times New Roman"/>
        </w:rPr>
        <w:t xml:space="preserve"> (circle)</w:t>
      </w:r>
      <w:r w:rsidRPr="00D156EA">
        <w:rPr>
          <w:rFonts w:ascii="Times New Roman" w:hAnsi="Times New Roman" w:cs="Times New Roman"/>
        </w:rPr>
        <w:t>. He/She may carry</w:t>
      </w:r>
      <w:r w:rsidR="00642357">
        <w:rPr>
          <w:rFonts w:ascii="Times New Roman" w:hAnsi="Times New Roman" w:cs="Times New Roman"/>
        </w:rPr>
        <w:t xml:space="preserve"> and self-administer</w:t>
      </w:r>
      <w:r w:rsidRPr="00D156EA">
        <w:rPr>
          <w:rFonts w:ascii="Times New Roman" w:hAnsi="Times New Roman" w:cs="Times New Roman"/>
        </w:rPr>
        <w:t xml:space="preserve"> as prescribed. </w:t>
      </w:r>
      <w:r w:rsidRPr="00D156EA">
        <w:rPr>
          <w:rFonts w:ascii="Times New Roman" w:hAnsi="Times New Roman" w:cs="Times New Roman"/>
          <w:u w:val="single"/>
        </w:rPr>
        <w:t xml:space="preserve">         </w:t>
      </w:r>
      <w:r w:rsidRPr="00D156EA">
        <w:rPr>
          <w:rFonts w:ascii="Times New Roman" w:hAnsi="Times New Roman" w:cs="Times New Roman"/>
        </w:rPr>
        <w:t xml:space="preserve"> YES </w:t>
      </w:r>
      <w:r w:rsidRPr="00D156EA">
        <w:rPr>
          <w:rFonts w:ascii="Times New Roman" w:hAnsi="Times New Roman" w:cs="Times New Roman"/>
          <w:u w:val="single"/>
        </w:rPr>
        <w:t xml:space="preserve">        </w:t>
      </w:r>
      <w:r w:rsidRPr="00D156EA">
        <w:rPr>
          <w:rFonts w:ascii="Times New Roman" w:hAnsi="Times New Roman" w:cs="Times New Roman"/>
        </w:rPr>
        <w:t>NO</w:t>
      </w:r>
    </w:p>
    <w:p w:rsidR="008F039B" w:rsidRPr="00D156EA" w:rsidRDefault="008F039B" w:rsidP="008F039B">
      <w:pPr>
        <w:spacing w:before="120" w:after="0"/>
        <w:rPr>
          <w:rFonts w:ascii="Times New Roman" w:hAnsi="Times New Roman" w:cs="Times New Roman"/>
          <w:u w:val="single"/>
        </w:rPr>
      </w:pPr>
      <w:r w:rsidRPr="00D156EA">
        <w:rPr>
          <w:rFonts w:ascii="Times New Roman" w:hAnsi="Times New Roman" w:cs="Times New Roman"/>
        </w:rPr>
        <w:t xml:space="preserve">Licensed Prescriber/Physician Signature: </w:t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</w:rPr>
        <w:t xml:space="preserve"> Date: </w:t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  <w:r w:rsidRPr="00D156EA">
        <w:rPr>
          <w:rFonts w:ascii="Times New Roman" w:hAnsi="Times New Roman" w:cs="Times New Roman"/>
          <w:u w:val="single"/>
        </w:rPr>
        <w:tab/>
      </w:r>
    </w:p>
    <w:sectPr w:rsidR="008F039B" w:rsidRPr="00D156EA" w:rsidSect="003619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16" w:rsidRDefault="00222316" w:rsidP="00215CB7">
      <w:pPr>
        <w:spacing w:after="0" w:line="240" w:lineRule="auto"/>
      </w:pPr>
      <w:r>
        <w:separator/>
      </w:r>
    </w:p>
  </w:endnote>
  <w:endnote w:type="continuationSeparator" w:id="0">
    <w:p w:rsidR="00222316" w:rsidRDefault="00222316" w:rsidP="0021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16" w:rsidRDefault="00222316">
    <w:pPr>
      <w:pStyle w:val="Footer"/>
    </w:pPr>
    <w:r>
      <w:t>REV: 04/2010</w:t>
    </w:r>
  </w:p>
  <w:p w:rsidR="00222316" w:rsidRDefault="00222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16" w:rsidRDefault="00222316" w:rsidP="00215CB7">
      <w:pPr>
        <w:spacing w:after="0" w:line="240" w:lineRule="auto"/>
      </w:pPr>
      <w:r>
        <w:separator/>
      </w:r>
    </w:p>
  </w:footnote>
  <w:footnote w:type="continuationSeparator" w:id="0">
    <w:p w:rsidR="00222316" w:rsidRDefault="00222316" w:rsidP="0021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B7"/>
    <w:rsid w:val="00085CC8"/>
    <w:rsid w:val="000931DB"/>
    <w:rsid w:val="00215CB7"/>
    <w:rsid w:val="00222316"/>
    <w:rsid w:val="002F6909"/>
    <w:rsid w:val="0035698A"/>
    <w:rsid w:val="003619FF"/>
    <w:rsid w:val="003F2D51"/>
    <w:rsid w:val="004847DB"/>
    <w:rsid w:val="00642357"/>
    <w:rsid w:val="007A26DA"/>
    <w:rsid w:val="007D79F8"/>
    <w:rsid w:val="008C105A"/>
    <w:rsid w:val="008F039B"/>
    <w:rsid w:val="009056BD"/>
    <w:rsid w:val="0091798D"/>
    <w:rsid w:val="00A31AF5"/>
    <w:rsid w:val="00A413AD"/>
    <w:rsid w:val="00B125AD"/>
    <w:rsid w:val="00C7787C"/>
    <w:rsid w:val="00D1441C"/>
    <w:rsid w:val="00D156EA"/>
    <w:rsid w:val="00D33AA0"/>
    <w:rsid w:val="00E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B7"/>
  </w:style>
  <w:style w:type="paragraph" w:styleId="Footer">
    <w:name w:val="footer"/>
    <w:basedOn w:val="Normal"/>
    <w:link w:val="FooterChar"/>
    <w:uiPriority w:val="99"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B7"/>
  </w:style>
  <w:style w:type="table" w:styleId="TableGrid">
    <w:name w:val="Table Grid"/>
    <w:basedOn w:val="TableNormal"/>
    <w:uiPriority w:val="59"/>
    <w:rsid w:val="00D1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B7"/>
  </w:style>
  <w:style w:type="paragraph" w:styleId="Footer">
    <w:name w:val="footer"/>
    <w:basedOn w:val="Normal"/>
    <w:link w:val="FooterChar"/>
    <w:uiPriority w:val="99"/>
    <w:unhideWhenUsed/>
    <w:rsid w:val="0021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B7"/>
  </w:style>
  <w:style w:type="table" w:styleId="TableGrid">
    <w:name w:val="Table Grid"/>
    <w:basedOn w:val="TableNormal"/>
    <w:uiPriority w:val="59"/>
    <w:rsid w:val="00D1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ADC8BBE6.dotm</Template>
  <TotalTime>1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Chetek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taugust</dc:creator>
  <cp:lastModifiedBy>CWASD</cp:lastModifiedBy>
  <cp:revision>2</cp:revision>
  <cp:lastPrinted>2012-06-05T17:05:00Z</cp:lastPrinted>
  <dcterms:created xsi:type="dcterms:W3CDTF">2012-06-05T17:06:00Z</dcterms:created>
  <dcterms:modified xsi:type="dcterms:W3CDTF">2012-06-05T17:06:00Z</dcterms:modified>
</cp:coreProperties>
</file>